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4" w:rsidRPr="0005305A" w:rsidRDefault="00C21D69" w:rsidP="00C21D69">
      <w:pPr>
        <w:jc w:val="center"/>
        <w:rPr>
          <w:b/>
          <w:u w:val="single"/>
        </w:rPr>
      </w:pPr>
      <w:r w:rsidRPr="0005305A">
        <w:rPr>
          <w:b/>
          <w:u w:val="single"/>
        </w:rPr>
        <w:t>Home learning timetable</w:t>
      </w:r>
    </w:p>
    <w:p w:rsidR="00C21D69" w:rsidRPr="0005305A" w:rsidRDefault="00C21D69" w:rsidP="00C21D69">
      <w:pPr>
        <w:jc w:val="center"/>
        <w:rPr>
          <w:b/>
          <w:u w:val="single"/>
        </w:rPr>
      </w:pPr>
      <w:r w:rsidRPr="0005305A">
        <w:rPr>
          <w:b/>
          <w:u w:val="single"/>
        </w:rPr>
        <w:t>2016 to 2017</w:t>
      </w:r>
    </w:p>
    <w:p w:rsidR="00C21D69" w:rsidRDefault="00B27F37" w:rsidP="00C21D69">
      <w:pPr>
        <w:rPr>
          <w:b/>
        </w:rPr>
      </w:pPr>
      <w:r w:rsidRPr="0005305A">
        <w:rPr>
          <w:b/>
        </w:rPr>
        <w:t>Home learning is to be set on the allocated days</w:t>
      </w:r>
    </w:p>
    <w:p w:rsidR="001277B1" w:rsidRPr="001277B1" w:rsidRDefault="001277B1" w:rsidP="00C21D69">
      <w:r>
        <w:t>Suggested time that home learning should take</w:t>
      </w:r>
      <w:r w:rsidR="00C75E03">
        <w:t xml:space="preserve"> for each home learning</w:t>
      </w:r>
      <w:r>
        <w:t xml:space="preserve"> – 30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B27F37">
        <w:tc>
          <w:tcPr>
            <w:tcW w:w="4508" w:type="dxa"/>
          </w:tcPr>
          <w:p w:rsidR="00B27F37" w:rsidRPr="0005305A" w:rsidRDefault="00B27F37" w:rsidP="00C21D69">
            <w:pPr>
              <w:rPr>
                <w:b/>
              </w:rPr>
            </w:pPr>
            <w:r w:rsidRPr="0005305A">
              <w:rPr>
                <w:b/>
              </w:rPr>
              <w:t>071</w:t>
            </w:r>
          </w:p>
        </w:tc>
        <w:tc>
          <w:tcPr>
            <w:tcW w:w="4508" w:type="dxa"/>
          </w:tcPr>
          <w:p w:rsidR="00B27F37" w:rsidRPr="0005305A" w:rsidRDefault="00B27F37" w:rsidP="00C21D69">
            <w:pPr>
              <w:rPr>
                <w:b/>
              </w:rPr>
            </w:pPr>
            <w:r w:rsidRPr="0005305A">
              <w:rPr>
                <w:b/>
              </w:rPr>
              <w:t>Subject/s to set home learning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Monday A</w:t>
            </w:r>
          </w:p>
        </w:tc>
        <w:tc>
          <w:tcPr>
            <w:tcW w:w="4508" w:type="dxa"/>
          </w:tcPr>
          <w:p w:rsidR="00B27F37" w:rsidRDefault="0005305A" w:rsidP="00C21D69">
            <w:r>
              <w:t>English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Tuesday A</w:t>
            </w:r>
          </w:p>
        </w:tc>
        <w:tc>
          <w:tcPr>
            <w:tcW w:w="4508" w:type="dxa"/>
          </w:tcPr>
          <w:p w:rsidR="00B27F37" w:rsidRDefault="0005305A" w:rsidP="00C21D69">
            <w:r>
              <w:t>History, Geography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Wednesday A</w:t>
            </w:r>
          </w:p>
        </w:tc>
        <w:tc>
          <w:tcPr>
            <w:tcW w:w="4508" w:type="dxa"/>
          </w:tcPr>
          <w:p w:rsidR="00B27F37" w:rsidRDefault="0005305A" w:rsidP="00C21D69">
            <w:r>
              <w:t>Science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Thursday A</w:t>
            </w:r>
          </w:p>
        </w:tc>
        <w:tc>
          <w:tcPr>
            <w:tcW w:w="4508" w:type="dxa"/>
          </w:tcPr>
          <w:p w:rsidR="00B27F37" w:rsidRDefault="0005305A" w:rsidP="00C21D69">
            <w:r>
              <w:t>Art and Design, Maths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Friday A</w:t>
            </w:r>
          </w:p>
        </w:tc>
        <w:tc>
          <w:tcPr>
            <w:tcW w:w="4508" w:type="dxa"/>
          </w:tcPr>
          <w:p w:rsidR="00B27F37" w:rsidRDefault="0005305A" w:rsidP="00C21D69">
            <w:r>
              <w:t>French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Monday B</w:t>
            </w:r>
          </w:p>
        </w:tc>
        <w:tc>
          <w:tcPr>
            <w:tcW w:w="4508" w:type="dxa"/>
          </w:tcPr>
          <w:p w:rsidR="00B27F37" w:rsidRDefault="0005305A" w:rsidP="00C21D69">
            <w:r>
              <w:t>DT, Computing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Tuesday B</w:t>
            </w:r>
          </w:p>
        </w:tc>
        <w:tc>
          <w:tcPr>
            <w:tcW w:w="4508" w:type="dxa"/>
          </w:tcPr>
          <w:p w:rsidR="00B27F37" w:rsidRDefault="0005305A" w:rsidP="00C21D69">
            <w:r>
              <w:t>Science, Maths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Wednesday B</w:t>
            </w:r>
          </w:p>
        </w:tc>
        <w:tc>
          <w:tcPr>
            <w:tcW w:w="4508" w:type="dxa"/>
          </w:tcPr>
          <w:p w:rsidR="00B27F37" w:rsidRDefault="0005305A" w:rsidP="00C21D69">
            <w:r>
              <w:t>English, French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Thursday B</w:t>
            </w:r>
          </w:p>
        </w:tc>
        <w:tc>
          <w:tcPr>
            <w:tcW w:w="4508" w:type="dxa"/>
          </w:tcPr>
          <w:p w:rsidR="00B27F37" w:rsidRDefault="0005305A" w:rsidP="00C21D69">
            <w:r>
              <w:t>Food</w:t>
            </w:r>
            <w:r w:rsidR="00DC50F7">
              <w:t xml:space="preserve"> Technology</w:t>
            </w:r>
          </w:p>
        </w:tc>
      </w:tr>
      <w:tr w:rsidR="00B27F37" w:rsidTr="00B27F37">
        <w:tc>
          <w:tcPr>
            <w:tcW w:w="4508" w:type="dxa"/>
          </w:tcPr>
          <w:p w:rsidR="00B27F37" w:rsidRDefault="00B27F37" w:rsidP="00C21D69">
            <w:r>
              <w:t>Friday B</w:t>
            </w:r>
          </w:p>
        </w:tc>
        <w:tc>
          <w:tcPr>
            <w:tcW w:w="4508" w:type="dxa"/>
          </w:tcPr>
          <w:p w:rsidR="00B27F37" w:rsidRDefault="0005305A" w:rsidP="00C21D69">
            <w:r>
              <w:t>RE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Pr="00DC50F7" w:rsidRDefault="00DC50F7" w:rsidP="000E7F28">
            <w:pPr>
              <w:rPr>
                <w:b/>
              </w:rPr>
            </w:pPr>
            <w:r w:rsidRPr="00DC50F7">
              <w:rPr>
                <w:b/>
              </w:rPr>
              <w:t>072</w:t>
            </w:r>
          </w:p>
        </w:tc>
        <w:tc>
          <w:tcPr>
            <w:tcW w:w="4508" w:type="dxa"/>
          </w:tcPr>
          <w:p w:rsidR="00B27F37" w:rsidRPr="00DC50F7" w:rsidRDefault="00B27F37" w:rsidP="000E7F28">
            <w:pPr>
              <w:rPr>
                <w:b/>
              </w:rPr>
            </w:pPr>
            <w:r w:rsidRPr="00DC50F7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DC50F7" w:rsidP="000E7F28">
            <w:r>
              <w:t>History, Food Technology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Default="00DC50F7" w:rsidP="000E7F28">
            <w:r>
              <w:t>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DC50F7" w:rsidP="000E7F28">
            <w:r>
              <w:t>Maths, Geography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DC50F7" w:rsidP="000E7F28">
            <w:r>
              <w:t>French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DC50F7" w:rsidP="000E7F28">
            <w:r>
              <w:t>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DC50F7" w:rsidP="000E7F28">
            <w:r>
              <w:t>Computing, 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DC50F7" w:rsidP="000E7F28">
            <w:r>
              <w:t>French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Default="00DC50F7" w:rsidP="000E7F28">
            <w:r>
              <w:t>Art and Design, 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DC50F7" w:rsidP="000E7F28">
            <w:r>
              <w:t>RE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DC50F7" w:rsidP="000E7F28">
            <w:r>
              <w:t>DT, English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Pr="00FC1ACA" w:rsidRDefault="00FC1ACA" w:rsidP="000E7F28">
            <w:pPr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4508" w:type="dxa"/>
          </w:tcPr>
          <w:p w:rsidR="00B27F37" w:rsidRPr="00FC1ACA" w:rsidRDefault="00B27F37" w:rsidP="000E7F28">
            <w:pPr>
              <w:rPr>
                <w:b/>
              </w:rPr>
            </w:pPr>
            <w:r w:rsidRPr="00FC1ACA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FC1ACA" w:rsidP="000E7F28">
            <w:r>
              <w:t>Geography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Default="00FC1ACA" w:rsidP="000E7F28">
            <w:r>
              <w:t>History, 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FC1ACA" w:rsidP="000E7F28">
            <w:r>
              <w:t>French, Computing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FC1ACA" w:rsidP="000E7F28">
            <w:r>
              <w:t>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FC1ACA" w:rsidP="000E7F28">
            <w:r>
              <w:t>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FC1ACA" w:rsidP="000E7F28">
            <w:r>
              <w:t>RE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FC1ACA" w:rsidP="000E7F28">
            <w:r>
              <w:t>Art and Design, French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Default="00FC1ACA" w:rsidP="000E7F28">
            <w:r>
              <w:t>English, 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FC1ACA" w:rsidP="000E7F28">
            <w:r>
              <w:t>DT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FC1ACA" w:rsidP="000E7F28">
            <w:r>
              <w:t>Food Technology, Science</w:t>
            </w:r>
          </w:p>
        </w:tc>
      </w:tr>
    </w:tbl>
    <w:p w:rsidR="00B27F37" w:rsidRDefault="00B27F37" w:rsidP="00C21D69"/>
    <w:p w:rsidR="00B27F37" w:rsidRDefault="00B27F37" w:rsidP="00C21D69"/>
    <w:p w:rsidR="00B27F37" w:rsidRDefault="00B27F37" w:rsidP="00C21D69"/>
    <w:p w:rsidR="00B27F37" w:rsidRDefault="00B27F37" w:rsidP="00C21D69"/>
    <w:p w:rsidR="001277B1" w:rsidRDefault="001277B1" w:rsidP="001277B1">
      <w:pPr>
        <w:rPr>
          <w:b/>
        </w:rPr>
      </w:pPr>
      <w:r w:rsidRPr="0005305A">
        <w:rPr>
          <w:b/>
        </w:rPr>
        <w:lastRenderedPageBreak/>
        <w:t>Home learning is to be set on the allocated days</w:t>
      </w:r>
    </w:p>
    <w:p w:rsidR="001277B1" w:rsidRDefault="001277B1" w:rsidP="00C21D69">
      <w:r>
        <w:t>Suggested time that home learning should take</w:t>
      </w:r>
      <w:r w:rsidR="00C75E03">
        <w:t xml:space="preserve"> for each home learning</w:t>
      </w:r>
      <w:r>
        <w:t xml:space="preserve"> – 40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Pr="00135B81" w:rsidRDefault="00135B81" w:rsidP="000E7F28">
            <w:pPr>
              <w:rPr>
                <w:b/>
              </w:rPr>
            </w:pPr>
            <w:r w:rsidRPr="00135B81">
              <w:rPr>
                <w:b/>
              </w:rPr>
              <w:t>081</w:t>
            </w:r>
          </w:p>
        </w:tc>
        <w:tc>
          <w:tcPr>
            <w:tcW w:w="4508" w:type="dxa"/>
          </w:tcPr>
          <w:p w:rsidR="00B27F37" w:rsidRPr="00135B81" w:rsidRDefault="00B27F37" w:rsidP="000E7F28">
            <w:pPr>
              <w:rPr>
                <w:b/>
              </w:rPr>
            </w:pPr>
            <w:r w:rsidRPr="00135B81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135B81" w:rsidP="000E7F28">
            <w:r>
              <w:t>RE, 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Default="00790169" w:rsidP="000E7F28">
            <w:r>
              <w:t>French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135B81" w:rsidP="000E7F28">
            <w:r>
              <w:t>DT, 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790169" w:rsidP="000E7F28">
            <w:r>
              <w:t>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135B81" w:rsidP="000E7F28">
            <w:r>
              <w:t>Geography, Art and Design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135B81" w:rsidP="000E7F28">
            <w:r>
              <w:t>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F72924" w:rsidP="000E7F28">
            <w:r>
              <w:t>Food Technology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Default="00135B81" w:rsidP="000E7F28">
            <w:r>
              <w:t>History, Computing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135B81" w:rsidP="000E7F28">
            <w:r>
              <w:t>French</w:t>
            </w:r>
            <w:r w:rsidR="00F72924">
              <w:t>, 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790169" w:rsidP="000E7F28">
            <w:r>
              <w:t>Science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Pr="00665399" w:rsidRDefault="00665399" w:rsidP="000E7F28">
            <w:pPr>
              <w:rPr>
                <w:b/>
              </w:rPr>
            </w:pPr>
            <w:r w:rsidRPr="00665399">
              <w:rPr>
                <w:b/>
              </w:rPr>
              <w:t>082</w:t>
            </w:r>
          </w:p>
        </w:tc>
        <w:tc>
          <w:tcPr>
            <w:tcW w:w="4508" w:type="dxa"/>
          </w:tcPr>
          <w:p w:rsidR="00B27F37" w:rsidRPr="00665399" w:rsidRDefault="00B27F37" w:rsidP="000E7F28">
            <w:pPr>
              <w:rPr>
                <w:b/>
              </w:rPr>
            </w:pPr>
            <w:r w:rsidRPr="00665399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665399" w:rsidP="000E7F28">
            <w:r>
              <w:t>RE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Default="00665399" w:rsidP="000E7F28">
            <w:r>
              <w:t>Food Technology, 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665399" w:rsidP="000E7F28">
            <w:r>
              <w:t>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665399" w:rsidP="000E7F28">
            <w:r>
              <w:t>French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665399" w:rsidP="000E7F28">
            <w:r>
              <w:t>DT, 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665399" w:rsidP="000E7F28">
            <w:r>
              <w:t>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665399" w:rsidP="000E7F28">
            <w:r>
              <w:t>Science, Geography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Default="00665399" w:rsidP="000E7F28">
            <w:r>
              <w:t>Art and Design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665399" w:rsidP="000E7F28">
            <w:r>
              <w:t>French</w:t>
            </w:r>
            <w:r w:rsidR="00F72924">
              <w:t>, 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665399" w:rsidP="000E7F28">
            <w:r>
              <w:t>History, Computing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Pr="00F72924" w:rsidRDefault="00F72924" w:rsidP="000E7F28">
            <w:pPr>
              <w:rPr>
                <w:b/>
              </w:rPr>
            </w:pPr>
            <w:r w:rsidRPr="00F72924">
              <w:rPr>
                <w:b/>
              </w:rPr>
              <w:t>083</w:t>
            </w:r>
          </w:p>
        </w:tc>
        <w:tc>
          <w:tcPr>
            <w:tcW w:w="4508" w:type="dxa"/>
          </w:tcPr>
          <w:p w:rsidR="00B27F37" w:rsidRPr="00F72924" w:rsidRDefault="00B27F37" w:rsidP="000E7F28">
            <w:pPr>
              <w:rPr>
                <w:b/>
              </w:rPr>
            </w:pPr>
            <w:r w:rsidRPr="00F72924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F72924" w:rsidP="000E7F28">
            <w:r>
              <w:t>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Default="00F72924" w:rsidP="000E7F28">
            <w:r>
              <w:t>French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F72924" w:rsidP="000E7F28">
            <w:r>
              <w:t>Maths, 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0A4B79" w:rsidP="000E7F28">
            <w:r>
              <w:t>Food Technology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F72924" w:rsidP="000E7F28">
            <w:r>
              <w:t>Geography, RE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0A4B79" w:rsidP="000E7F28">
            <w:r>
              <w:t>DT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0A4B79" w:rsidP="000E7F28">
            <w:r>
              <w:t>History, 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Default="000A4B79" w:rsidP="000E7F28">
            <w:r>
              <w:t>English, Computing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F72924" w:rsidP="000E7F28">
            <w:r>
              <w:t>Maths</w:t>
            </w:r>
            <w:r w:rsidR="000A4B79">
              <w:t>, Art and Design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0A4B79" w:rsidP="000E7F28">
            <w:r>
              <w:t>French</w:t>
            </w:r>
          </w:p>
        </w:tc>
      </w:tr>
    </w:tbl>
    <w:p w:rsidR="00B27F37" w:rsidRDefault="00B27F37" w:rsidP="00C21D69"/>
    <w:p w:rsidR="00E72F7D" w:rsidRDefault="00E72F7D" w:rsidP="00C21D69"/>
    <w:p w:rsidR="00E72F7D" w:rsidRDefault="00E72F7D" w:rsidP="00C21D69"/>
    <w:p w:rsidR="00E72F7D" w:rsidRDefault="00E72F7D" w:rsidP="00C21D69"/>
    <w:p w:rsidR="00E72F7D" w:rsidRDefault="00E72F7D" w:rsidP="00C21D69"/>
    <w:p w:rsidR="00E72F7D" w:rsidRDefault="00E72F7D" w:rsidP="00C21D69"/>
    <w:p w:rsidR="00E72F7D" w:rsidRDefault="00E72F7D" w:rsidP="00C21D69"/>
    <w:p w:rsidR="00E72F7D" w:rsidRDefault="00E72F7D" w:rsidP="00C21D69"/>
    <w:p w:rsidR="00E72F7D" w:rsidRDefault="00E72F7D" w:rsidP="00C21D69">
      <w:pPr>
        <w:rPr>
          <w:b/>
          <w:sz w:val="24"/>
        </w:rPr>
      </w:pPr>
      <w:r w:rsidRPr="00940A14">
        <w:rPr>
          <w:b/>
          <w:sz w:val="24"/>
        </w:rPr>
        <w:t>Year 9 – 09x</w:t>
      </w:r>
      <w:r w:rsidR="00940A14">
        <w:rPr>
          <w:b/>
          <w:sz w:val="24"/>
        </w:rPr>
        <w:t>1, 09x2, 09Y1</w:t>
      </w:r>
    </w:p>
    <w:p w:rsidR="001277B1" w:rsidRPr="00BE5F31" w:rsidRDefault="001277B1" w:rsidP="00C21D69">
      <w:pPr>
        <w:rPr>
          <w:b/>
          <w:sz w:val="24"/>
        </w:rPr>
      </w:pPr>
      <w:r w:rsidRPr="00BE5F31">
        <w:rPr>
          <w:b/>
          <w:sz w:val="24"/>
        </w:rPr>
        <w:t>Home learn</w:t>
      </w:r>
      <w:r w:rsidR="00BE5F31" w:rsidRPr="00BE5F31">
        <w:rPr>
          <w:b/>
          <w:sz w:val="24"/>
        </w:rPr>
        <w:t>ing should be set on the allocated days</w:t>
      </w:r>
    </w:p>
    <w:p w:rsidR="001277B1" w:rsidRPr="001277B1" w:rsidRDefault="001277B1" w:rsidP="00C21D69">
      <w:pPr>
        <w:rPr>
          <w:sz w:val="24"/>
        </w:rPr>
      </w:pPr>
      <w:r>
        <w:rPr>
          <w:sz w:val="24"/>
        </w:rPr>
        <w:t>Suggested time that home learning should take</w:t>
      </w:r>
      <w:r w:rsidR="00C75E03">
        <w:rPr>
          <w:sz w:val="24"/>
        </w:rPr>
        <w:t xml:space="preserve"> for each home learning</w:t>
      </w:r>
      <w:r>
        <w:rPr>
          <w:sz w:val="24"/>
        </w:rPr>
        <w:t xml:space="preserve"> – 45 minutes to an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Default="00B27F37" w:rsidP="000E7F28"/>
        </w:tc>
        <w:tc>
          <w:tcPr>
            <w:tcW w:w="4508" w:type="dxa"/>
          </w:tcPr>
          <w:p w:rsidR="00B27F37" w:rsidRPr="001F0282" w:rsidRDefault="00B27F37" w:rsidP="000E7F28">
            <w:pPr>
              <w:rPr>
                <w:b/>
              </w:rPr>
            </w:pPr>
            <w:r w:rsidRPr="001F0282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1F0282" w:rsidP="000E7F28">
            <w:r>
              <w:t>English, Option D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Default="001F0282" w:rsidP="000E7F28">
            <w:r>
              <w:t>Option B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1F0282" w:rsidP="000E7F28">
            <w:r>
              <w:t>Option A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1F0282" w:rsidP="000E7F28">
            <w:r>
              <w:t>Option C, Science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1F0282" w:rsidP="000E7F28">
            <w:r>
              <w:t>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Pr="009F09C0" w:rsidRDefault="00B27F37" w:rsidP="000E7F28">
            <w:pPr>
              <w:rPr>
                <w:color w:val="FF0000"/>
              </w:rPr>
            </w:pP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1F0282" w:rsidP="000E7F28">
            <w:r>
              <w:t>Option B, English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Pr="009F09C0" w:rsidRDefault="001F0282" w:rsidP="006A23BF">
            <w:pPr>
              <w:rPr>
                <w:color w:val="FF0000"/>
              </w:rPr>
            </w:pPr>
            <w:r>
              <w:t>Option D</w:t>
            </w:r>
            <w:r w:rsidR="009F09C0">
              <w:t xml:space="preserve">, </w:t>
            </w:r>
            <w:r w:rsidR="00CF773C" w:rsidRPr="007A4095">
              <w:t>RE 93</w:t>
            </w:r>
            <w:r w:rsidR="006A23BF" w:rsidRPr="007A4095">
              <w:t>, RE (91)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1F0282" w:rsidP="000E7F28">
            <w:r>
              <w:t>Option A, Option C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1F0282" w:rsidP="000E7F28">
            <w:r>
              <w:t>Maths, Science</w:t>
            </w:r>
            <w:r w:rsidR="006A23BF">
              <w:t xml:space="preserve">, </w:t>
            </w:r>
            <w:r w:rsidR="006A23BF" w:rsidRPr="007A4095">
              <w:t>RE 92,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0A14" w:rsidTr="00940A14">
        <w:tc>
          <w:tcPr>
            <w:tcW w:w="2254" w:type="dxa"/>
          </w:tcPr>
          <w:p w:rsidR="00940A14" w:rsidRPr="00940A14" w:rsidRDefault="00940A14" w:rsidP="00940A14">
            <w:pPr>
              <w:jc w:val="center"/>
              <w:rPr>
                <w:b/>
              </w:rPr>
            </w:pPr>
            <w:r w:rsidRPr="00940A14">
              <w:rPr>
                <w:b/>
              </w:rPr>
              <w:t>Option A</w:t>
            </w:r>
          </w:p>
        </w:tc>
        <w:tc>
          <w:tcPr>
            <w:tcW w:w="2254" w:type="dxa"/>
          </w:tcPr>
          <w:p w:rsidR="00940A14" w:rsidRPr="00940A14" w:rsidRDefault="00940A14" w:rsidP="00940A14">
            <w:pPr>
              <w:jc w:val="center"/>
              <w:rPr>
                <w:b/>
              </w:rPr>
            </w:pPr>
            <w:r w:rsidRPr="00940A14">
              <w:rPr>
                <w:b/>
              </w:rPr>
              <w:t>Option B</w:t>
            </w:r>
          </w:p>
        </w:tc>
        <w:tc>
          <w:tcPr>
            <w:tcW w:w="2254" w:type="dxa"/>
          </w:tcPr>
          <w:p w:rsidR="00940A14" w:rsidRPr="00940A14" w:rsidRDefault="00940A14" w:rsidP="00940A14">
            <w:pPr>
              <w:jc w:val="center"/>
              <w:rPr>
                <w:b/>
              </w:rPr>
            </w:pPr>
            <w:r>
              <w:rPr>
                <w:b/>
              </w:rPr>
              <w:t>Option C</w:t>
            </w:r>
          </w:p>
        </w:tc>
        <w:tc>
          <w:tcPr>
            <w:tcW w:w="2254" w:type="dxa"/>
          </w:tcPr>
          <w:p w:rsidR="00940A14" w:rsidRPr="00940A14" w:rsidRDefault="00940A14" w:rsidP="00940A14">
            <w:pPr>
              <w:jc w:val="center"/>
              <w:rPr>
                <w:b/>
              </w:rPr>
            </w:pPr>
            <w:r w:rsidRPr="00940A14">
              <w:rPr>
                <w:b/>
              </w:rPr>
              <w:t>Option D</w:t>
            </w:r>
          </w:p>
        </w:tc>
      </w:tr>
      <w:tr w:rsidR="00940A14" w:rsidTr="00940A14">
        <w:tc>
          <w:tcPr>
            <w:tcW w:w="2254" w:type="dxa"/>
          </w:tcPr>
          <w:p w:rsidR="00940A14" w:rsidRDefault="00940A14" w:rsidP="00C21D69">
            <w:r>
              <w:t>French</w:t>
            </w:r>
          </w:p>
        </w:tc>
        <w:tc>
          <w:tcPr>
            <w:tcW w:w="2254" w:type="dxa"/>
          </w:tcPr>
          <w:p w:rsidR="00940A14" w:rsidRDefault="00940A14" w:rsidP="00C21D69">
            <w:r>
              <w:t>Geography</w:t>
            </w:r>
          </w:p>
        </w:tc>
        <w:tc>
          <w:tcPr>
            <w:tcW w:w="2254" w:type="dxa"/>
          </w:tcPr>
          <w:p w:rsidR="00940A14" w:rsidRDefault="00940A14" w:rsidP="00C21D69">
            <w:r>
              <w:t>History</w:t>
            </w:r>
          </w:p>
        </w:tc>
        <w:tc>
          <w:tcPr>
            <w:tcW w:w="2254" w:type="dxa"/>
          </w:tcPr>
          <w:p w:rsidR="00940A14" w:rsidRDefault="00940A14" w:rsidP="00C21D69">
            <w:r>
              <w:t>Art and Design</w:t>
            </w:r>
          </w:p>
        </w:tc>
      </w:tr>
      <w:tr w:rsidR="00940A14" w:rsidTr="00940A14">
        <w:tc>
          <w:tcPr>
            <w:tcW w:w="2254" w:type="dxa"/>
          </w:tcPr>
          <w:p w:rsidR="00940A14" w:rsidRDefault="00940A14" w:rsidP="00C21D69">
            <w:r>
              <w:t>Art and Design</w:t>
            </w:r>
          </w:p>
        </w:tc>
        <w:tc>
          <w:tcPr>
            <w:tcW w:w="2254" w:type="dxa"/>
          </w:tcPr>
          <w:p w:rsidR="00940A14" w:rsidRDefault="00940A14" w:rsidP="00C21D69">
            <w:r>
              <w:t>Drama</w:t>
            </w:r>
          </w:p>
        </w:tc>
        <w:tc>
          <w:tcPr>
            <w:tcW w:w="2254" w:type="dxa"/>
          </w:tcPr>
          <w:p w:rsidR="00940A14" w:rsidRPr="00940A14" w:rsidRDefault="00940A14" w:rsidP="00C21D69">
            <w:pPr>
              <w:rPr>
                <w:sz w:val="20"/>
                <w:szCs w:val="20"/>
              </w:rPr>
            </w:pPr>
            <w:r w:rsidRPr="00940A14">
              <w:rPr>
                <w:sz w:val="20"/>
                <w:szCs w:val="20"/>
              </w:rPr>
              <w:t>Home Economics (Food)</w:t>
            </w:r>
          </w:p>
        </w:tc>
        <w:tc>
          <w:tcPr>
            <w:tcW w:w="2254" w:type="dxa"/>
          </w:tcPr>
          <w:p w:rsidR="00940A14" w:rsidRDefault="00940A14" w:rsidP="00C21D69">
            <w:r>
              <w:t>Business Studies</w:t>
            </w:r>
          </w:p>
        </w:tc>
      </w:tr>
      <w:tr w:rsidR="00940A14" w:rsidTr="00940A14">
        <w:tc>
          <w:tcPr>
            <w:tcW w:w="2254" w:type="dxa"/>
          </w:tcPr>
          <w:p w:rsidR="00940A14" w:rsidRDefault="00940A14" w:rsidP="00C21D69">
            <w:r>
              <w:t>Media Studies</w:t>
            </w:r>
          </w:p>
        </w:tc>
        <w:tc>
          <w:tcPr>
            <w:tcW w:w="2254" w:type="dxa"/>
          </w:tcPr>
          <w:p w:rsidR="00940A14" w:rsidRDefault="00940A14" w:rsidP="00C21D69">
            <w:r>
              <w:t>Photography</w:t>
            </w:r>
          </w:p>
        </w:tc>
        <w:tc>
          <w:tcPr>
            <w:tcW w:w="2254" w:type="dxa"/>
          </w:tcPr>
          <w:p w:rsidR="00940A14" w:rsidRDefault="00940A14" w:rsidP="00C21D69">
            <w:r>
              <w:t>Product Design</w:t>
            </w:r>
          </w:p>
        </w:tc>
        <w:tc>
          <w:tcPr>
            <w:tcW w:w="2254" w:type="dxa"/>
          </w:tcPr>
          <w:p w:rsidR="00940A14" w:rsidRDefault="00940A14" w:rsidP="00C21D69">
            <w:r>
              <w:t>Music</w:t>
            </w:r>
          </w:p>
        </w:tc>
      </w:tr>
      <w:tr w:rsidR="00940A14" w:rsidTr="00940A14">
        <w:tc>
          <w:tcPr>
            <w:tcW w:w="2254" w:type="dxa"/>
          </w:tcPr>
          <w:p w:rsidR="00940A14" w:rsidRDefault="00940A14" w:rsidP="00C21D69"/>
        </w:tc>
        <w:tc>
          <w:tcPr>
            <w:tcW w:w="2254" w:type="dxa"/>
          </w:tcPr>
          <w:p w:rsidR="00940A14" w:rsidRDefault="00940A14" w:rsidP="00C21D69"/>
        </w:tc>
        <w:tc>
          <w:tcPr>
            <w:tcW w:w="2254" w:type="dxa"/>
          </w:tcPr>
          <w:p w:rsidR="00940A14" w:rsidRDefault="00940A14" w:rsidP="00C21D69">
            <w:r>
              <w:t>Geography</w:t>
            </w:r>
          </w:p>
        </w:tc>
        <w:tc>
          <w:tcPr>
            <w:tcW w:w="2254" w:type="dxa"/>
          </w:tcPr>
          <w:p w:rsidR="00940A14" w:rsidRDefault="00940A14" w:rsidP="00C21D69"/>
        </w:tc>
      </w:tr>
    </w:tbl>
    <w:p w:rsidR="00C62765" w:rsidRDefault="00C62765" w:rsidP="00C21D69"/>
    <w:p w:rsidR="00C62765" w:rsidRDefault="00C62765" w:rsidP="00C21D69"/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1277B1" w:rsidRDefault="001277B1" w:rsidP="00C21D69">
      <w:pPr>
        <w:rPr>
          <w:b/>
          <w:sz w:val="24"/>
        </w:rPr>
      </w:pPr>
    </w:p>
    <w:p w:rsidR="007165F9" w:rsidRDefault="007165F9" w:rsidP="00C21D69">
      <w:pPr>
        <w:rPr>
          <w:b/>
          <w:sz w:val="24"/>
        </w:rPr>
      </w:pPr>
    </w:p>
    <w:p w:rsidR="001F0282" w:rsidRDefault="001F0282" w:rsidP="00C21D69">
      <w:pPr>
        <w:rPr>
          <w:b/>
          <w:sz w:val="24"/>
        </w:rPr>
      </w:pPr>
      <w:r w:rsidRPr="00940A14">
        <w:rPr>
          <w:b/>
          <w:sz w:val="24"/>
        </w:rPr>
        <w:t>Year 10</w:t>
      </w:r>
      <w:r w:rsidR="00940A14">
        <w:rPr>
          <w:b/>
          <w:sz w:val="24"/>
        </w:rPr>
        <w:t xml:space="preserve"> - </w:t>
      </w:r>
      <w:r w:rsidR="00940A14" w:rsidRPr="00940A14">
        <w:rPr>
          <w:b/>
          <w:sz w:val="24"/>
        </w:rPr>
        <w:t>10x1, 10x2, 10Y1</w:t>
      </w:r>
    </w:p>
    <w:p w:rsidR="001277B1" w:rsidRPr="00BE5F31" w:rsidRDefault="001277B1" w:rsidP="00C21D69">
      <w:pPr>
        <w:rPr>
          <w:b/>
          <w:sz w:val="24"/>
        </w:rPr>
      </w:pPr>
      <w:r w:rsidRPr="00BE5F31">
        <w:rPr>
          <w:b/>
          <w:sz w:val="24"/>
        </w:rPr>
        <w:t>Home learning should be set on</w:t>
      </w:r>
      <w:r w:rsidR="00BE5F31" w:rsidRPr="00BE5F31">
        <w:rPr>
          <w:b/>
          <w:sz w:val="24"/>
        </w:rPr>
        <w:t xml:space="preserve"> the allocated days</w:t>
      </w:r>
    </w:p>
    <w:p w:rsidR="001277B1" w:rsidRPr="001277B1" w:rsidRDefault="001277B1" w:rsidP="00C21D69">
      <w:pPr>
        <w:rPr>
          <w:sz w:val="24"/>
        </w:rPr>
      </w:pPr>
      <w:r>
        <w:rPr>
          <w:sz w:val="24"/>
        </w:rPr>
        <w:t xml:space="preserve">Suggested time that home learning should take </w:t>
      </w:r>
      <w:r w:rsidR="00C75E03">
        <w:rPr>
          <w:sz w:val="24"/>
        </w:rPr>
        <w:t>for each home learning</w:t>
      </w:r>
      <w:r>
        <w:rPr>
          <w:sz w:val="24"/>
        </w:rPr>
        <w:t xml:space="preserve"> –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Default="00B27F37" w:rsidP="000E7F28"/>
        </w:tc>
        <w:tc>
          <w:tcPr>
            <w:tcW w:w="4508" w:type="dxa"/>
          </w:tcPr>
          <w:p w:rsidR="00B27F37" w:rsidRPr="00940A14" w:rsidRDefault="00B27F37" w:rsidP="000E7F28">
            <w:pPr>
              <w:rPr>
                <w:b/>
              </w:rPr>
            </w:pPr>
            <w:r w:rsidRPr="00940A14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Default="006961DE" w:rsidP="000E7F28">
            <w:r>
              <w:t>Option A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Pr="00174285" w:rsidRDefault="006961DE" w:rsidP="000E7F28">
            <w:pPr>
              <w:rPr>
                <w:color w:val="FF0000"/>
              </w:rPr>
            </w:pPr>
            <w:r>
              <w:t>Option D</w:t>
            </w:r>
            <w:r w:rsidR="00174285">
              <w:t xml:space="preserve">, </w:t>
            </w:r>
            <w:r w:rsidR="00174285" w:rsidRPr="007A4095">
              <w:t>English 10y1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6961DE" w:rsidP="000E7F28">
            <w:r>
              <w:t>Option B, Option C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Pr="00174285" w:rsidRDefault="006961DE" w:rsidP="000E7F28">
            <w:pPr>
              <w:rPr>
                <w:color w:val="FF0000"/>
              </w:rPr>
            </w:pPr>
            <w:r>
              <w:t>English, Science</w:t>
            </w:r>
            <w:r w:rsidR="00174285">
              <w:t xml:space="preserve"> </w:t>
            </w:r>
            <w:r w:rsidR="00174285" w:rsidRPr="007A4095">
              <w:t>(not 10y1)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6961DE" w:rsidP="000E7F28">
            <w:r>
              <w:t>Maths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6961DE" w:rsidP="000E7F28">
            <w:r>
              <w:t>English, Option D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Default="006961DE" w:rsidP="000E7F28">
            <w:r>
              <w:t>Option C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Default="006961DE" w:rsidP="000E7F28">
            <w:r>
              <w:t>Science, Option A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6961DE" w:rsidP="000E7F28">
            <w:r>
              <w:t>Option B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6961DE" w:rsidP="000E7F28">
            <w:r>
              <w:t>Maths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0A7E" w:rsidRPr="00940A14" w:rsidTr="000E7F28">
        <w:tc>
          <w:tcPr>
            <w:tcW w:w="2254" w:type="dxa"/>
          </w:tcPr>
          <w:p w:rsidR="00380A7E" w:rsidRPr="00940A14" w:rsidRDefault="00380A7E" w:rsidP="000E7F28">
            <w:pPr>
              <w:jc w:val="center"/>
              <w:rPr>
                <w:b/>
              </w:rPr>
            </w:pPr>
            <w:r w:rsidRPr="00940A14">
              <w:rPr>
                <w:b/>
              </w:rPr>
              <w:t>Option A</w:t>
            </w:r>
          </w:p>
        </w:tc>
        <w:tc>
          <w:tcPr>
            <w:tcW w:w="2254" w:type="dxa"/>
          </w:tcPr>
          <w:p w:rsidR="00380A7E" w:rsidRPr="00940A14" w:rsidRDefault="00380A7E" w:rsidP="000E7F28">
            <w:pPr>
              <w:jc w:val="center"/>
              <w:rPr>
                <w:b/>
              </w:rPr>
            </w:pPr>
            <w:r w:rsidRPr="00940A14">
              <w:rPr>
                <w:b/>
              </w:rPr>
              <w:t>Option B</w:t>
            </w:r>
          </w:p>
        </w:tc>
        <w:tc>
          <w:tcPr>
            <w:tcW w:w="2254" w:type="dxa"/>
          </w:tcPr>
          <w:p w:rsidR="00380A7E" w:rsidRPr="00940A14" w:rsidRDefault="00380A7E" w:rsidP="000E7F28">
            <w:pPr>
              <w:jc w:val="center"/>
              <w:rPr>
                <w:b/>
              </w:rPr>
            </w:pPr>
            <w:r>
              <w:rPr>
                <w:b/>
              </w:rPr>
              <w:t>Option C</w:t>
            </w:r>
          </w:p>
        </w:tc>
        <w:tc>
          <w:tcPr>
            <w:tcW w:w="2254" w:type="dxa"/>
          </w:tcPr>
          <w:p w:rsidR="00380A7E" w:rsidRPr="00940A14" w:rsidRDefault="00380A7E" w:rsidP="000E7F28">
            <w:pPr>
              <w:jc w:val="center"/>
              <w:rPr>
                <w:b/>
              </w:rPr>
            </w:pPr>
            <w:r w:rsidRPr="00940A14">
              <w:rPr>
                <w:b/>
              </w:rPr>
              <w:t>Option D</w:t>
            </w:r>
          </w:p>
        </w:tc>
      </w:tr>
      <w:tr w:rsidR="00380A7E" w:rsidTr="000E7F28">
        <w:tc>
          <w:tcPr>
            <w:tcW w:w="2254" w:type="dxa"/>
          </w:tcPr>
          <w:p w:rsidR="00380A7E" w:rsidRDefault="00380A7E" w:rsidP="000E7F28">
            <w:r>
              <w:t>Computing</w:t>
            </w:r>
          </w:p>
        </w:tc>
        <w:tc>
          <w:tcPr>
            <w:tcW w:w="2254" w:type="dxa"/>
          </w:tcPr>
          <w:p w:rsidR="00380A7E" w:rsidRDefault="00380A7E" w:rsidP="000E7F28">
            <w:r>
              <w:t>Drama</w:t>
            </w:r>
          </w:p>
        </w:tc>
        <w:tc>
          <w:tcPr>
            <w:tcW w:w="2254" w:type="dxa"/>
          </w:tcPr>
          <w:p w:rsidR="00380A7E" w:rsidRDefault="00B83824" w:rsidP="000E7F28">
            <w:r>
              <w:t>History</w:t>
            </w:r>
          </w:p>
        </w:tc>
        <w:tc>
          <w:tcPr>
            <w:tcW w:w="2254" w:type="dxa"/>
          </w:tcPr>
          <w:p w:rsidR="00380A7E" w:rsidRDefault="00B83824" w:rsidP="000E7F28">
            <w:r>
              <w:t>Art and Design</w:t>
            </w:r>
          </w:p>
        </w:tc>
      </w:tr>
      <w:tr w:rsidR="00380A7E" w:rsidTr="000E7F28">
        <w:tc>
          <w:tcPr>
            <w:tcW w:w="2254" w:type="dxa"/>
          </w:tcPr>
          <w:p w:rsidR="00380A7E" w:rsidRDefault="00380A7E" w:rsidP="000E7F28">
            <w:r>
              <w:t>French</w:t>
            </w:r>
          </w:p>
        </w:tc>
        <w:tc>
          <w:tcPr>
            <w:tcW w:w="2254" w:type="dxa"/>
          </w:tcPr>
          <w:p w:rsidR="00380A7E" w:rsidRPr="00380A7E" w:rsidRDefault="00380A7E" w:rsidP="000E7F28">
            <w:pPr>
              <w:rPr>
                <w:sz w:val="20"/>
              </w:rPr>
            </w:pPr>
            <w:r w:rsidRPr="00380A7E">
              <w:rPr>
                <w:sz w:val="20"/>
              </w:rPr>
              <w:t>Home Economics (Food)</w:t>
            </w:r>
          </w:p>
        </w:tc>
        <w:tc>
          <w:tcPr>
            <w:tcW w:w="2254" w:type="dxa"/>
          </w:tcPr>
          <w:p w:rsidR="00380A7E" w:rsidRPr="00940A14" w:rsidRDefault="00B83824" w:rsidP="000E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254" w:type="dxa"/>
          </w:tcPr>
          <w:p w:rsidR="00380A7E" w:rsidRDefault="00B83824" w:rsidP="000E7F28">
            <w:r>
              <w:t>Media Studies</w:t>
            </w:r>
          </w:p>
        </w:tc>
      </w:tr>
      <w:tr w:rsidR="00380A7E" w:rsidTr="000E7F28">
        <w:tc>
          <w:tcPr>
            <w:tcW w:w="2254" w:type="dxa"/>
          </w:tcPr>
          <w:p w:rsidR="00380A7E" w:rsidRDefault="00380A7E" w:rsidP="000E7F28">
            <w:r>
              <w:t>Geography</w:t>
            </w:r>
          </w:p>
        </w:tc>
        <w:tc>
          <w:tcPr>
            <w:tcW w:w="2254" w:type="dxa"/>
          </w:tcPr>
          <w:p w:rsidR="00380A7E" w:rsidRDefault="00380A7E" w:rsidP="000E7F28">
            <w:r>
              <w:t>GCSE PE</w:t>
            </w:r>
          </w:p>
        </w:tc>
        <w:tc>
          <w:tcPr>
            <w:tcW w:w="2254" w:type="dxa"/>
          </w:tcPr>
          <w:p w:rsidR="00380A7E" w:rsidRDefault="00B83824" w:rsidP="000E7F28">
            <w:r>
              <w:t>Resistant Materials</w:t>
            </w:r>
          </w:p>
        </w:tc>
        <w:tc>
          <w:tcPr>
            <w:tcW w:w="2254" w:type="dxa"/>
          </w:tcPr>
          <w:p w:rsidR="00380A7E" w:rsidRDefault="00B83824" w:rsidP="000E7F28">
            <w:r>
              <w:t>Photography</w:t>
            </w:r>
          </w:p>
        </w:tc>
      </w:tr>
    </w:tbl>
    <w:p w:rsidR="00380A7E" w:rsidRDefault="00380A7E" w:rsidP="00C21D69"/>
    <w:p w:rsidR="00380A7E" w:rsidRDefault="00380A7E" w:rsidP="00C21D69"/>
    <w:p w:rsidR="00A9615F" w:rsidRDefault="00A9615F" w:rsidP="00C21D69"/>
    <w:p w:rsidR="00A9615F" w:rsidRDefault="00A9615F" w:rsidP="00C21D69"/>
    <w:p w:rsidR="00A9615F" w:rsidRDefault="00A9615F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1277B1" w:rsidRDefault="001277B1" w:rsidP="00C21D69"/>
    <w:p w:rsidR="00A9615F" w:rsidRDefault="00A9615F" w:rsidP="00C21D69"/>
    <w:p w:rsidR="00A9615F" w:rsidRDefault="00A9615F" w:rsidP="00C21D69">
      <w:pPr>
        <w:rPr>
          <w:b/>
          <w:sz w:val="24"/>
        </w:rPr>
      </w:pPr>
      <w:r w:rsidRPr="00A9615F">
        <w:rPr>
          <w:b/>
          <w:sz w:val="24"/>
        </w:rPr>
        <w:t>Year 11 – 11x1, 11x2, 11Y1</w:t>
      </w:r>
    </w:p>
    <w:p w:rsidR="001277B1" w:rsidRPr="00BE5F31" w:rsidRDefault="001277B1" w:rsidP="00C21D69">
      <w:pPr>
        <w:rPr>
          <w:b/>
          <w:sz w:val="24"/>
        </w:rPr>
      </w:pPr>
      <w:r w:rsidRPr="00BE5F31">
        <w:rPr>
          <w:b/>
          <w:sz w:val="24"/>
        </w:rPr>
        <w:t>Home learn</w:t>
      </w:r>
      <w:r w:rsidR="00BE5F31" w:rsidRPr="00BE5F31">
        <w:rPr>
          <w:b/>
          <w:sz w:val="24"/>
        </w:rPr>
        <w:t>ing should be set on the allocated days</w:t>
      </w:r>
    </w:p>
    <w:p w:rsidR="00A9615F" w:rsidRPr="007165F9" w:rsidRDefault="001277B1" w:rsidP="00C21D69">
      <w:pPr>
        <w:rPr>
          <w:sz w:val="24"/>
        </w:rPr>
      </w:pPr>
      <w:r>
        <w:rPr>
          <w:sz w:val="24"/>
        </w:rPr>
        <w:t>Suggested time that home learn</w:t>
      </w:r>
      <w:r w:rsidR="00C75E03">
        <w:rPr>
          <w:sz w:val="24"/>
        </w:rPr>
        <w:t>ing should take for each home learning</w:t>
      </w:r>
      <w:r>
        <w:rPr>
          <w:sz w:val="24"/>
        </w:rPr>
        <w:t xml:space="preserve"> –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F37" w:rsidTr="000E7F28">
        <w:tc>
          <w:tcPr>
            <w:tcW w:w="4508" w:type="dxa"/>
          </w:tcPr>
          <w:p w:rsidR="00B27F37" w:rsidRDefault="00B27F37" w:rsidP="000E7F28"/>
        </w:tc>
        <w:tc>
          <w:tcPr>
            <w:tcW w:w="4508" w:type="dxa"/>
          </w:tcPr>
          <w:p w:rsidR="00B27F37" w:rsidRPr="00A9615F" w:rsidRDefault="00B27F37" w:rsidP="000E7F28">
            <w:pPr>
              <w:rPr>
                <w:b/>
              </w:rPr>
            </w:pPr>
            <w:r w:rsidRPr="00A9615F">
              <w:rPr>
                <w:b/>
              </w:rPr>
              <w:t>Subject/s to set home learning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A</w:t>
            </w:r>
          </w:p>
        </w:tc>
        <w:tc>
          <w:tcPr>
            <w:tcW w:w="4508" w:type="dxa"/>
          </w:tcPr>
          <w:p w:rsidR="00B27F37" w:rsidRPr="00B4401F" w:rsidRDefault="00A9615F" w:rsidP="000E7F28">
            <w:pPr>
              <w:rPr>
                <w:color w:val="FF0000"/>
              </w:rPr>
            </w:pPr>
            <w:r>
              <w:t>Science, Option E</w:t>
            </w:r>
            <w:r w:rsidR="00B4401F" w:rsidRPr="007A4095">
              <w:t>, English 11y</w:t>
            </w:r>
          </w:p>
        </w:tc>
      </w:tr>
      <w:tr w:rsidR="007A4095" w:rsidRPr="007A4095" w:rsidTr="000E7F28">
        <w:tc>
          <w:tcPr>
            <w:tcW w:w="4508" w:type="dxa"/>
          </w:tcPr>
          <w:p w:rsidR="00B27F37" w:rsidRDefault="00B27F37" w:rsidP="000E7F28">
            <w:r>
              <w:t>Tuesday A</w:t>
            </w:r>
          </w:p>
        </w:tc>
        <w:tc>
          <w:tcPr>
            <w:tcW w:w="4508" w:type="dxa"/>
          </w:tcPr>
          <w:p w:rsidR="00B27F37" w:rsidRPr="007A4095" w:rsidRDefault="00A9615F" w:rsidP="000E7F28">
            <w:r w:rsidRPr="007A4095">
              <w:t>Maths, Option B</w:t>
            </w:r>
            <w:r w:rsidR="00EF226C" w:rsidRPr="007A4095">
              <w:t>, BTEC PE 11x2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A</w:t>
            </w:r>
          </w:p>
        </w:tc>
        <w:tc>
          <w:tcPr>
            <w:tcW w:w="4508" w:type="dxa"/>
          </w:tcPr>
          <w:p w:rsidR="00B27F37" w:rsidRDefault="00A9615F" w:rsidP="000E7F28">
            <w:r>
              <w:t>English</w:t>
            </w:r>
            <w:r w:rsidR="00B4401F">
              <w:t xml:space="preserve"> </w:t>
            </w:r>
            <w:r w:rsidR="00B4401F" w:rsidRPr="007A4095">
              <w:t>(not English 11y)</w:t>
            </w:r>
            <w:r>
              <w:t>, Option D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A</w:t>
            </w:r>
          </w:p>
        </w:tc>
        <w:tc>
          <w:tcPr>
            <w:tcW w:w="4508" w:type="dxa"/>
          </w:tcPr>
          <w:p w:rsidR="00B27F37" w:rsidRDefault="00A9615F" w:rsidP="000E7F28">
            <w:r>
              <w:t>Option C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A</w:t>
            </w:r>
          </w:p>
        </w:tc>
        <w:tc>
          <w:tcPr>
            <w:tcW w:w="4508" w:type="dxa"/>
          </w:tcPr>
          <w:p w:rsidR="00B27F37" w:rsidRDefault="00A9615F" w:rsidP="000E7F28">
            <w:r>
              <w:t>Option A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Monday B</w:t>
            </w:r>
          </w:p>
        </w:tc>
        <w:tc>
          <w:tcPr>
            <w:tcW w:w="4508" w:type="dxa"/>
          </w:tcPr>
          <w:p w:rsidR="00B27F37" w:rsidRDefault="00A9615F" w:rsidP="000E7F28">
            <w:r>
              <w:t>Maths, Science, Option E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Tuesday B</w:t>
            </w:r>
          </w:p>
        </w:tc>
        <w:tc>
          <w:tcPr>
            <w:tcW w:w="4508" w:type="dxa"/>
          </w:tcPr>
          <w:p w:rsidR="00B27F37" w:rsidRPr="00B4401F" w:rsidRDefault="00A9615F" w:rsidP="000E7F28">
            <w:pPr>
              <w:rPr>
                <w:color w:val="FF0000"/>
              </w:rPr>
            </w:pPr>
            <w:r>
              <w:t>English</w:t>
            </w:r>
            <w:r w:rsidR="00B4401F" w:rsidRPr="007A4095">
              <w:t xml:space="preserve"> (not English 11y)</w:t>
            </w:r>
            <w:r w:rsidR="00EF226C" w:rsidRPr="007A4095">
              <w:t>, BTEC PE 11Y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Wednesday B</w:t>
            </w:r>
          </w:p>
        </w:tc>
        <w:tc>
          <w:tcPr>
            <w:tcW w:w="4508" w:type="dxa"/>
          </w:tcPr>
          <w:p w:rsidR="00B27F37" w:rsidRPr="00B4401F" w:rsidRDefault="00A9615F" w:rsidP="000E7F28">
            <w:pPr>
              <w:rPr>
                <w:color w:val="FF0000"/>
              </w:rPr>
            </w:pPr>
            <w:r>
              <w:t>Option A, Option C</w:t>
            </w:r>
            <w:r w:rsidR="00B4401F">
              <w:t>,</w:t>
            </w:r>
            <w:bookmarkStart w:id="0" w:name="_GoBack"/>
            <w:r w:rsidR="00B4401F" w:rsidRPr="007A4095">
              <w:t xml:space="preserve"> English 11y</w:t>
            </w:r>
            <w:r w:rsidR="00EF226C" w:rsidRPr="007A4095">
              <w:t>, GCSE PE</w:t>
            </w:r>
            <w:bookmarkEnd w:id="0"/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Thursday B</w:t>
            </w:r>
          </w:p>
        </w:tc>
        <w:tc>
          <w:tcPr>
            <w:tcW w:w="4508" w:type="dxa"/>
          </w:tcPr>
          <w:p w:rsidR="00B27F37" w:rsidRDefault="00A9615F" w:rsidP="000E7F28">
            <w:r>
              <w:t>Option B</w:t>
            </w:r>
          </w:p>
        </w:tc>
      </w:tr>
      <w:tr w:rsidR="00B27F37" w:rsidTr="000E7F28">
        <w:tc>
          <w:tcPr>
            <w:tcW w:w="4508" w:type="dxa"/>
          </w:tcPr>
          <w:p w:rsidR="00B27F37" w:rsidRDefault="00B27F37" w:rsidP="000E7F28">
            <w:r>
              <w:t>Friday B</w:t>
            </w:r>
          </w:p>
        </w:tc>
        <w:tc>
          <w:tcPr>
            <w:tcW w:w="4508" w:type="dxa"/>
          </w:tcPr>
          <w:p w:rsidR="00B27F37" w:rsidRDefault="00A9615F" w:rsidP="000E7F28">
            <w:r>
              <w:t>Option D</w:t>
            </w:r>
          </w:p>
        </w:tc>
      </w:tr>
    </w:tbl>
    <w:p w:rsidR="00B27F37" w:rsidRDefault="00B27F37" w:rsidP="00C2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277B1" w:rsidTr="001277B1">
        <w:tc>
          <w:tcPr>
            <w:tcW w:w="1803" w:type="dxa"/>
          </w:tcPr>
          <w:p w:rsidR="001277B1" w:rsidRPr="001277B1" w:rsidRDefault="001277B1" w:rsidP="001277B1">
            <w:pPr>
              <w:jc w:val="center"/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1803" w:type="dxa"/>
          </w:tcPr>
          <w:p w:rsidR="001277B1" w:rsidRPr="001277B1" w:rsidRDefault="001277B1" w:rsidP="001277B1">
            <w:pPr>
              <w:jc w:val="center"/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1803" w:type="dxa"/>
          </w:tcPr>
          <w:p w:rsidR="001277B1" w:rsidRPr="001277B1" w:rsidRDefault="001277B1" w:rsidP="001277B1">
            <w:pPr>
              <w:jc w:val="center"/>
              <w:rPr>
                <w:b/>
              </w:rPr>
            </w:pPr>
            <w:r>
              <w:rPr>
                <w:b/>
              </w:rPr>
              <w:t>Option C</w:t>
            </w:r>
          </w:p>
        </w:tc>
        <w:tc>
          <w:tcPr>
            <w:tcW w:w="1803" w:type="dxa"/>
          </w:tcPr>
          <w:p w:rsidR="001277B1" w:rsidRPr="001277B1" w:rsidRDefault="001277B1" w:rsidP="001277B1">
            <w:pPr>
              <w:jc w:val="center"/>
              <w:rPr>
                <w:b/>
              </w:rPr>
            </w:pPr>
            <w:r>
              <w:rPr>
                <w:b/>
              </w:rPr>
              <w:t>Option D</w:t>
            </w:r>
          </w:p>
        </w:tc>
        <w:tc>
          <w:tcPr>
            <w:tcW w:w="1804" w:type="dxa"/>
          </w:tcPr>
          <w:p w:rsidR="001277B1" w:rsidRPr="001277B1" w:rsidRDefault="001277B1" w:rsidP="001277B1">
            <w:pPr>
              <w:jc w:val="center"/>
              <w:rPr>
                <w:b/>
              </w:rPr>
            </w:pPr>
            <w:r>
              <w:rPr>
                <w:b/>
              </w:rPr>
              <w:t>Option E</w:t>
            </w:r>
          </w:p>
        </w:tc>
      </w:tr>
      <w:tr w:rsidR="001277B1" w:rsidTr="001277B1">
        <w:tc>
          <w:tcPr>
            <w:tcW w:w="1803" w:type="dxa"/>
          </w:tcPr>
          <w:p w:rsidR="001277B1" w:rsidRPr="001277B1" w:rsidRDefault="001277B1" w:rsidP="00C21D69">
            <w:r w:rsidRPr="001277B1">
              <w:t>Additional Science</w:t>
            </w:r>
          </w:p>
        </w:tc>
        <w:tc>
          <w:tcPr>
            <w:tcW w:w="1803" w:type="dxa"/>
          </w:tcPr>
          <w:p w:rsidR="001277B1" w:rsidRDefault="001277B1" w:rsidP="00C21D69">
            <w:r>
              <w:t>Drama</w:t>
            </w:r>
          </w:p>
        </w:tc>
        <w:tc>
          <w:tcPr>
            <w:tcW w:w="1803" w:type="dxa"/>
          </w:tcPr>
          <w:p w:rsidR="001277B1" w:rsidRPr="001277B1" w:rsidRDefault="001277B1" w:rsidP="00C21D69">
            <w:r w:rsidRPr="001277B1">
              <w:t>Home Economics (Food)</w:t>
            </w:r>
          </w:p>
        </w:tc>
        <w:tc>
          <w:tcPr>
            <w:tcW w:w="1803" w:type="dxa"/>
          </w:tcPr>
          <w:p w:rsidR="001277B1" w:rsidRDefault="001277B1" w:rsidP="00C21D69">
            <w:r>
              <w:t>Art and Design</w:t>
            </w:r>
          </w:p>
        </w:tc>
        <w:tc>
          <w:tcPr>
            <w:tcW w:w="1804" w:type="dxa"/>
          </w:tcPr>
          <w:p w:rsidR="001277B1" w:rsidRDefault="001277B1" w:rsidP="00C21D69">
            <w:r>
              <w:t>Business Studies</w:t>
            </w:r>
          </w:p>
        </w:tc>
      </w:tr>
      <w:tr w:rsidR="001277B1" w:rsidTr="001277B1">
        <w:tc>
          <w:tcPr>
            <w:tcW w:w="1803" w:type="dxa"/>
          </w:tcPr>
          <w:p w:rsidR="001277B1" w:rsidRDefault="001277B1" w:rsidP="00C21D69">
            <w:r>
              <w:t>Geography</w:t>
            </w:r>
          </w:p>
        </w:tc>
        <w:tc>
          <w:tcPr>
            <w:tcW w:w="1803" w:type="dxa"/>
          </w:tcPr>
          <w:p w:rsidR="001277B1" w:rsidRDefault="001277B1" w:rsidP="00C21D69">
            <w:r>
              <w:t>History</w:t>
            </w:r>
          </w:p>
        </w:tc>
        <w:tc>
          <w:tcPr>
            <w:tcW w:w="1803" w:type="dxa"/>
          </w:tcPr>
          <w:p w:rsidR="001277B1" w:rsidRDefault="001277B1" w:rsidP="00C21D69">
            <w:r>
              <w:t>French</w:t>
            </w:r>
          </w:p>
          <w:p w:rsidR="001277B1" w:rsidRDefault="001277B1" w:rsidP="00C21D69"/>
        </w:tc>
        <w:tc>
          <w:tcPr>
            <w:tcW w:w="1803" w:type="dxa"/>
          </w:tcPr>
          <w:p w:rsidR="001277B1" w:rsidRDefault="001277B1" w:rsidP="00C21D69">
            <w:r>
              <w:t>Computing</w:t>
            </w:r>
          </w:p>
        </w:tc>
        <w:tc>
          <w:tcPr>
            <w:tcW w:w="1804" w:type="dxa"/>
          </w:tcPr>
          <w:p w:rsidR="001277B1" w:rsidRDefault="001277B1" w:rsidP="00C21D69">
            <w:r>
              <w:t>Music</w:t>
            </w:r>
          </w:p>
        </w:tc>
      </w:tr>
      <w:tr w:rsidR="001277B1" w:rsidTr="001277B1">
        <w:tc>
          <w:tcPr>
            <w:tcW w:w="1803" w:type="dxa"/>
          </w:tcPr>
          <w:p w:rsidR="001277B1" w:rsidRDefault="001277B1" w:rsidP="00C21D69">
            <w:r>
              <w:t>RE</w:t>
            </w:r>
          </w:p>
        </w:tc>
        <w:tc>
          <w:tcPr>
            <w:tcW w:w="1803" w:type="dxa"/>
          </w:tcPr>
          <w:p w:rsidR="001277B1" w:rsidRPr="001277B1" w:rsidRDefault="001277B1" w:rsidP="00C21D69">
            <w:r w:rsidRPr="001277B1">
              <w:t>Additional Science</w:t>
            </w:r>
          </w:p>
        </w:tc>
        <w:tc>
          <w:tcPr>
            <w:tcW w:w="1803" w:type="dxa"/>
          </w:tcPr>
          <w:p w:rsidR="001277B1" w:rsidRDefault="001277B1" w:rsidP="00C21D69">
            <w:r>
              <w:t>Media Studies</w:t>
            </w:r>
          </w:p>
        </w:tc>
        <w:tc>
          <w:tcPr>
            <w:tcW w:w="1803" w:type="dxa"/>
          </w:tcPr>
          <w:p w:rsidR="001277B1" w:rsidRDefault="001277B1" w:rsidP="00C21D69">
            <w:r>
              <w:t>Product Design</w:t>
            </w:r>
          </w:p>
        </w:tc>
        <w:tc>
          <w:tcPr>
            <w:tcW w:w="1804" w:type="dxa"/>
          </w:tcPr>
          <w:p w:rsidR="001277B1" w:rsidRDefault="001277B1" w:rsidP="00C21D69">
            <w:r>
              <w:t>Extra English/Maths</w:t>
            </w:r>
          </w:p>
        </w:tc>
      </w:tr>
      <w:tr w:rsidR="001277B1" w:rsidTr="001277B1">
        <w:tc>
          <w:tcPr>
            <w:tcW w:w="1803" w:type="dxa"/>
          </w:tcPr>
          <w:p w:rsidR="001277B1" w:rsidRDefault="001277B1" w:rsidP="00C21D69"/>
        </w:tc>
        <w:tc>
          <w:tcPr>
            <w:tcW w:w="1803" w:type="dxa"/>
          </w:tcPr>
          <w:p w:rsidR="001277B1" w:rsidRDefault="001277B1" w:rsidP="00C21D69"/>
        </w:tc>
        <w:tc>
          <w:tcPr>
            <w:tcW w:w="1803" w:type="dxa"/>
          </w:tcPr>
          <w:p w:rsidR="001277B1" w:rsidRDefault="001277B1" w:rsidP="00C21D69">
            <w:r>
              <w:t>Textiles</w:t>
            </w:r>
          </w:p>
        </w:tc>
        <w:tc>
          <w:tcPr>
            <w:tcW w:w="1803" w:type="dxa"/>
          </w:tcPr>
          <w:p w:rsidR="001277B1" w:rsidRDefault="001277B1" w:rsidP="00C21D69"/>
        </w:tc>
        <w:tc>
          <w:tcPr>
            <w:tcW w:w="1804" w:type="dxa"/>
          </w:tcPr>
          <w:p w:rsidR="001277B1" w:rsidRDefault="001277B1" w:rsidP="00C21D69">
            <w:r>
              <w:t>Geography</w:t>
            </w:r>
          </w:p>
          <w:p w:rsidR="001277B1" w:rsidRDefault="001277B1" w:rsidP="00C21D69"/>
        </w:tc>
      </w:tr>
    </w:tbl>
    <w:p w:rsidR="001277B1" w:rsidRDefault="001277B1" w:rsidP="00C21D69"/>
    <w:sectPr w:rsidR="001277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9"/>
    <w:rsid w:val="0005305A"/>
    <w:rsid w:val="000A4B79"/>
    <w:rsid w:val="001277B1"/>
    <w:rsid w:val="00135B81"/>
    <w:rsid w:val="00174285"/>
    <w:rsid w:val="001C4A43"/>
    <w:rsid w:val="001F0282"/>
    <w:rsid w:val="00380A7E"/>
    <w:rsid w:val="00665399"/>
    <w:rsid w:val="006961DE"/>
    <w:rsid w:val="006A23BF"/>
    <w:rsid w:val="007165F9"/>
    <w:rsid w:val="00790169"/>
    <w:rsid w:val="007A4095"/>
    <w:rsid w:val="00940A14"/>
    <w:rsid w:val="009F09C0"/>
    <w:rsid w:val="00A9615F"/>
    <w:rsid w:val="00B27F37"/>
    <w:rsid w:val="00B379D3"/>
    <w:rsid w:val="00B4401F"/>
    <w:rsid w:val="00B83824"/>
    <w:rsid w:val="00BE5F31"/>
    <w:rsid w:val="00C21D69"/>
    <w:rsid w:val="00C62765"/>
    <w:rsid w:val="00C75E03"/>
    <w:rsid w:val="00CF773C"/>
    <w:rsid w:val="00DC50F7"/>
    <w:rsid w:val="00E72F7D"/>
    <w:rsid w:val="00E74404"/>
    <w:rsid w:val="00EF226C"/>
    <w:rsid w:val="00F72924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6DAB0-DCEE-45BD-8DE7-EDBBDFB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FF07275.dotm</Template>
  <TotalTime>94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Dartmouth Academy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PRINT</dc:creator>
  <cp:keywords/>
  <dc:description/>
  <cp:lastModifiedBy>Lisa PRINT</cp:lastModifiedBy>
  <cp:revision>28</cp:revision>
  <dcterms:created xsi:type="dcterms:W3CDTF">2016-08-29T08:22:00Z</dcterms:created>
  <dcterms:modified xsi:type="dcterms:W3CDTF">2016-11-01T20:14:00Z</dcterms:modified>
</cp:coreProperties>
</file>